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F8" w:rsidRDefault="0080374D" w:rsidP="0094161E">
      <w:pPr>
        <w:ind w:left="-851"/>
        <w:rPr>
          <w:noProof/>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57FF2F1" wp14:editId="3897D434">
                <wp:simplePos x="0" y="0"/>
                <wp:positionH relativeFrom="column">
                  <wp:posOffset>-733425</wp:posOffset>
                </wp:positionH>
                <wp:positionV relativeFrom="paragraph">
                  <wp:posOffset>-314960</wp:posOffset>
                </wp:positionV>
                <wp:extent cx="2589581" cy="848563"/>
                <wp:effectExtent l="0" t="0" r="1270" b="8890"/>
                <wp:wrapNone/>
                <wp:docPr id="5" name="Text Box 5"/>
                <wp:cNvGraphicFramePr/>
                <a:graphic xmlns:a="http://schemas.openxmlformats.org/drawingml/2006/main">
                  <a:graphicData uri="http://schemas.microsoft.com/office/word/2010/wordprocessingShape">
                    <wps:wsp>
                      <wps:cNvSpPr txBox="1"/>
                      <wps:spPr>
                        <a:xfrm>
                          <a:off x="0" y="0"/>
                          <a:ext cx="2589581" cy="848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74D" w:rsidRDefault="0080374D" w:rsidP="0080374D">
                            <w:r w:rsidRPr="003E19F7">
                              <w:rPr>
                                <w:noProof/>
                                <w:lang w:eastAsia="en-GB"/>
                              </w:rPr>
                              <w:drawing>
                                <wp:inline distT="0" distB="0" distL="0" distR="0" wp14:anchorId="11DBF748" wp14:editId="3EAA4F56">
                                  <wp:extent cx="2201876" cy="692501"/>
                                  <wp:effectExtent l="0" t="0" r="8255" b="0"/>
                                  <wp:docPr id="4" name="Picture 4" descr="R:\IKB Studio School\Support Teams\Marketing and Recruitment\Artwork for Adverts\IK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KB Studio School\Support Teams\Marketing and Recruitment\Artwork for Adverts\IK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398" cy="6970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7FF2F1" id="_x0000_t202" coordsize="21600,21600" o:spt="202" path="m,l,21600r21600,l21600,xe">
                <v:stroke joinstyle="miter"/>
                <v:path gradientshapeok="t" o:connecttype="rect"/>
              </v:shapetype>
              <v:shape id="Text Box 5" o:spid="_x0000_s1026" type="#_x0000_t202" style="position:absolute;left:0;text-align:left;margin-left:-57.75pt;margin-top:-24.8pt;width:203.9pt;height:6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" fillcolor="white [3201]" stroked="f" strokeweight=".5pt">
                <v:textbox>
                  <w:txbxContent>
                    <w:p w:rsidR="0080374D" w:rsidRDefault="0080374D" w:rsidP="0080374D">
                      <w:r w:rsidRPr="003E19F7">
                        <w:rPr>
                          <w:noProof/>
                          <w:lang w:eastAsia="en-GB"/>
                        </w:rPr>
                        <w:drawing>
                          <wp:inline distT="0" distB="0" distL="0" distR="0" wp14:anchorId="11DBF748" wp14:editId="3EAA4F56">
                            <wp:extent cx="2201876" cy="692501"/>
                            <wp:effectExtent l="0" t="0" r="8255" b="0"/>
                            <wp:docPr id="4" name="Picture 4" descr="R:\IKB Studio School\Support Teams\Marketing and Recruitment\Artwork for Adverts\IK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KB Studio School\Support Teams\Marketing and Recruitment\Artwork for Adverts\IK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398" cy="697068"/>
                                    </a:xfrm>
                                    <a:prstGeom prst="rect">
                                      <a:avLst/>
                                    </a:prstGeom>
                                    <a:noFill/>
                                    <a:ln>
                                      <a:noFill/>
                                    </a:ln>
                                  </pic:spPr>
                                </pic:pic>
                              </a:graphicData>
                            </a:graphic>
                          </wp:inline>
                        </w:drawing>
                      </w:r>
                    </w:p>
                  </w:txbxContent>
                </v:textbox>
              </v:shape>
            </w:pict>
          </mc:Fallback>
        </mc:AlternateContent>
      </w:r>
    </w:p>
    <w:p w:rsidR="0080374D" w:rsidRDefault="0080374D" w:rsidP="0094161E">
      <w:pPr>
        <w:ind w:left="-851"/>
      </w:pPr>
    </w:p>
    <w:p w:rsidR="0080374D" w:rsidRDefault="0080374D" w:rsidP="00FE34CD">
      <w:pPr>
        <w:jc w:val="center"/>
        <w:rPr>
          <w:b/>
          <w:u w:val="single"/>
        </w:rPr>
      </w:pPr>
    </w:p>
    <w:p w:rsidR="00FE34CD" w:rsidRDefault="00FE34CD" w:rsidP="00FE34CD">
      <w:pPr>
        <w:jc w:val="center"/>
      </w:pPr>
      <w:r>
        <w:rPr>
          <w:b/>
          <w:u w:val="single"/>
        </w:rPr>
        <w:t>REQUEST TO TAKE A CHILD OUT OF SCHOOL DURING TERM TIME</w:t>
      </w:r>
    </w:p>
    <w:p w:rsidR="00FE34CD" w:rsidRDefault="00FE34CD" w:rsidP="00FE34CD">
      <w:r>
        <w:rPr>
          <w:b/>
        </w:rPr>
        <w:t>BEFORE APPLYING – PLEASE REMEMBER</w:t>
      </w:r>
    </w:p>
    <w:p w:rsidR="00FE34CD" w:rsidRDefault="00FE34CD" w:rsidP="00FE34CD">
      <w:r>
        <w:t xml:space="preserve">Absence from school can seriously disrupt your child’s continuity of learning. Not only do they miss the teaching provided on the days they are away, they are also less well prepared for lessons upon their return. There is a consequent risk of underachievement which, together, we must seek to avoid. </w:t>
      </w:r>
    </w:p>
    <w:p w:rsidR="00FE34CD" w:rsidRDefault="00FE34CD" w:rsidP="00FE34CD">
      <w:pPr>
        <w:tabs>
          <w:tab w:val="right" w:leader="underscore" w:pos="7797"/>
          <w:tab w:val="right" w:leader="underscore" w:pos="9072"/>
        </w:tabs>
      </w:pPr>
      <w:r>
        <w:t xml:space="preserve">I would like </w:t>
      </w:r>
      <w:r w:rsidR="002B4F15">
        <w:t xml:space="preserve">to take my son/daughter </w:t>
      </w:r>
      <w:r w:rsidR="002B4F15">
        <w:tab/>
        <w:t xml:space="preserve"> T</w:t>
      </w:r>
      <w:r>
        <w:t xml:space="preserve">utor group </w:t>
      </w:r>
      <w:r>
        <w:tab/>
      </w:r>
    </w:p>
    <w:p w:rsidR="00FE34CD" w:rsidRDefault="00FE34CD" w:rsidP="00FE34CD">
      <w:pPr>
        <w:tabs>
          <w:tab w:val="right" w:leader="underscore" w:pos="7797"/>
          <w:tab w:val="right" w:leader="underscore" w:pos="9072"/>
        </w:tabs>
      </w:pPr>
      <w:r>
        <w:t>out of school on the following dates:</w:t>
      </w:r>
    </w:p>
    <w:p w:rsidR="00FE34CD" w:rsidRDefault="00FE34CD" w:rsidP="00FE34CD">
      <w:pPr>
        <w:tabs>
          <w:tab w:val="right" w:leader="underscore" w:pos="3969"/>
          <w:tab w:val="right" w:leader="underscore" w:pos="7797"/>
          <w:tab w:val="right" w:leader="underscore" w:pos="7938"/>
          <w:tab w:val="right" w:leader="underscore" w:pos="9072"/>
        </w:tabs>
      </w:pPr>
      <w:r>
        <w:t xml:space="preserve">From </w:t>
      </w:r>
      <w:r>
        <w:tab/>
        <w:t xml:space="preserve">to </w:t>
      </w:r>
      <w:r>
        <w:tab/>
      </w:r>
    </w:p>
    <w:p w:rsidR="00FE34CD" w:rsidRDefault="00FE34CD" w:rsidP="00FE34CD">
      <w:pPr>
        <w:tabs>
          <w:tab w:val="right" w:leader="underscore" w:pos="3402"/>
          <w:tab w:val="right" w:leader="underscore" w:pos="3969"/>
          <w:tab w:val="right" w:leader="underscore" w:pos="7797"/>
          <w:tab w:val="right" w:leader="underscore" w:pos="7938"/>
          <w:tab w:val="right" w:leader="underscore" w:pos="9072"/>
        </w:tabs>
      </w:pPr>
      <w:r>
        <w:t xml:space="preserve">Total number of days </w:t>
      </w:r>
      <w:r>
        <w:tab/>
      </w:r>
    </w:p>
    <w:p w:rsidR="00FE34CD" w:rsidRDefault="00FE34CD" w:rsidP="00FE34CD">
      <w:pPr>
        <w:tabs>
          <w:tab w:val="right" w:leader="underscore" w:pos="9072"/>
        </w:tabs>
      </w:pPr>
      <w:r>
        <w:t xml:space="preserve">This absence must be in term time because </w:t>
      </w:r>
      <w:r>
        <w:tab/>
      </w:r>
    </w:p>
    <w:p w:rsidR="00FE34CD" w:rsidRDefault="00FE34CD" w:rsidP="00FE34CD">
      <w:pPr>
        <w:tabs>
          <w:tab w:val="right" w:leader="underscore" w:pos="9072"/>
        </w:tabs>
      </w:pPr>
      <w:r>
        <w:tab/>
      </w:r>
    </w:p>
    <w:p w:rsidR="00FE34CD" w:rsidRDefault="00FE34CD" w:rsidP="00FE34CD">
      <w:pPr>
        <w:tabs>
          <w:tab w:val="right" w:leader="underscore" w:pos="9072"/>
        </w:tabs>
      </w:pPr>
      <w:r>
        <w:tab/>
      </w:r>
    </w:p>
    <w:p w:rsidR="00FE34CD" w:rsidRDefault="00FE34CD" w:rsidP="00FE34CD">
      <w:pPr>
        <w:tabs>
          <w:tab w:val="right" w:leader="underscore" w:pos="9072"/>
        </w:tabs>
      </w:pPr>
    </w:p>
    <w:p w:rsidR="00FE34CD" w:rsidRDefault="00FE34CD" w:rsidP="00FE34CD">
      <w:pPr>
        <w:tabs>
          <w:tab w:val="right" w:leader="underscore" w:pos="6379"/>
          <w:tab w:val="right" w:leader="underscore" w:pos="9072"/>
        </w:tabs>
      </w:pPr>
      <w:r>
        <w:t>Signed</w:t>
      </w:r>
      <w:r>
        <w:tab/>
        <w:t xml:space="preserve"> (Parent/</w:t>
      </w:r>
      <w:proofErr w:type="gramStart"/>
      <w:r>
        <w:t xml:space="preserve">Carer) </w:t>
      </w:r>
      <w:r w:rsidR="00853BC4">
        <w:t xml:space="preserve"> </w:t>
      </w:r>
      <w:r>
        <w:tab/>
      </w:r>
      <w:proofErr w:type="gramEnd"/>
      <w:r w:rsidR="00853BC4">
        <w:t>Date</w:t>
      </w:r>
    </w:p>
    <w:p w:rsidR="00FE34CD" w:rsidRDefault="00FE34CD" w:rsidP="00FE34CD">
      <w:pPr>
        <w:tabs>
          <w:tab w:val="right" w:leader="underscore" w:pos="6521"/>
          <w:tab w:val="right" w:leader="underscore" w:pos="9072"/>
        </w:tabs>
      </w:pPr>
      <w:r>
        <w:t xml:space="preserve">Print Name </w:t>
      </w:r>
      <w:r>
        <w:tab/>
        <w:t xml:space="preserve"> Relationship to student</w:t>
      </w:r>
      <w:r>
        <w:tab/>
      </w:r>
    </w:p>
    <w:p w:rsidR="00FE34CD" w:rsidRDefault="00FE34CD" w:rsidP="00FE34CD">
      <w:r>
        <w:t>Office use only:</w:t>
      </w:r>
      <w:r>
        <w:tab/>
      </w:r>
      <w:r>
        <w:tab/>
        <w:t>Authorised/Not authorised</w:t>
      </w:r>
    </w:p>
    <w:p w:rsidR="00FE34CD" w:rsidRDefault="00FE34CD" w:rsidP="002B4F15">
      <w:pPr>
        <w:jc w:val="center"/>
      </w:pPr>
      <w:r>
        <w:rPr>
          <w:b/>
          <w:u w:val="single"/>
        </w:rPr>
        <w:t>PLEASE READ GUIDANCE FOR PARENTS ATTACHED TO THIS FORM PRIOR TO COMPLETION</w:t>
      </w:r>
    </w:p>
    <w:p w:rsidR="00FE34CD" w:rsidRDefault="00FE34CD" w:rsidP="00FE34CD">
      <w:pPr>
        <w:rPr>
          <w:b/>
        </w:rPr>
      </w:pPr>
      <w:r>
        <w:t xml:space="preserve">Completed </w:t>
      </w:r>
      <w:r w:rsidR="00853BC4">
        <w:t xml:space="preserve">form to be returned to Mr </w:t>
      </w:r>
      <w:proofErr w:type="spellStart"/>
      <w:r w:rsidR="00853BF1">
        <w:t>Eadie</w:t>
      </w:r>
      <w:proofErr w:type="spellEnd"/>
      <w:r>
        <w:t xml:space="preserve">, </w:t>
      </w:r>
      <w:r w:rsidR="0080374D">
        <w:t xml:space="preserve">IKB Academy, 68 Bath Road, Keynsham, Bristol BS31 1SP </w:t>
      </w:r>
      <w:r>
        <w:rPr>
          <w:b/>
        </w:rPr>
        <w:t>no less than two weeks before planned absence</w:t>
      </w:r>
    </w:p>
    <w:p w:rsidR="00FE34CD" w:rsidRPr="00FE34CD" w:rsidRDefault="00BA7C94" w:rsidP="0094161E">
      <w:pPr>
        <w:tabs>
          <w:tab w:val="left" w:leader="dot" w:pos="8931"/>
        </w:tabs>
        <w:rPr>
          <w:b/>
        </w:rPr>
      </w:pPr>
      <w:r>
        <w:rPr>
          <w:b/>
        </w:rPr>
        <w:sym w:font="Wingdings" w:char="F022"/>
      </w:r>
      <w:r>
        <w:rPr>
          <w:b/>
        </w:rPr>
        <w:tab/>
      </w:r>
    </w:p>
    <w:p w:rsidR="00FE34CD" w:rsidRDefault="00BA7C94" w:rsidP="00FE34CD">
      <w:pPr>
        <w:tabs>
          <w:tab w:val="right" w:leader="underscore" w:pos="3402"/>
          <w:tab w:val="right" w:leader="underscore" w:pos="3969"/>
          <w:tab w:val="right" w:leader="underscore" w:pos="7797"/>
          <w:tab w:val="right" w:leader="underscore" w:pos="7938"/>
          <w:tab w:val="right" w:leader="underscore" w:pos="9072"/>
        </w:tabs>
      </w:pPr>
      <w:r>
        <w:t>Dear Parent/Carer</w:t>
      </w:r>
    </w:p>
    <w:p w:rsidR="00BA7C94" w:rsidRDefault="002B4F15" w:rsidP="002B4F15">
      <w:pPr>
        <w:tabs>
          <w:tab w:val="right" w:leader="underscore" w:pos="6804"/>
          <w:tab w:val="right" w:leader="underscore" w:pos="8931"/>
          <w:tab w:val="right" w:leader="underscore" w:pos="9072"/>
        </w:tabs>
      </w:pPr>
      <w:r>
        <w:t>Re:</w:t>
      </w:r>
      <w:r>
        <w:tab/>
        <w:t>(Student’s name) Tutor Group</w:t>
      </w:r>
      <w:r>
        <w:tab/>
      </w:r>
    </w:p>
    <w:p w:rsidR="002B4F15" w:rsidRDefault="002B4F15" w:rsidP="002B4F15">
      <w:pPr>
        <w:tabs>
          <w:tab w:val="right" w:leader="underscore" w:pos="6804"/>
          <w:tab w:val="right" w:leader="underscore" w:pos="8931"/>
          <w:tab w:val="right" w:leader="underscore" w:pos="9072"/>
        </w:tabs>
      </w:pPr>
      <w:r>
        <w:t>Further to your recent request for leave of absence:</w:t>
      </w:r>
    </w:p>
    <w:p w:rsidR="002B4F15" w:rsidRDefault="002B4F15" w:rsidP="002B4F15">
      <w:pPr>
        <w:tabs>
          <w:tab w:val="right" w:leader="underscore" w:pos="6521"/>
          <w:tab w:val="right" w:leader="underscore" w:pos="8931"/>
          <w:tab w:val="right" w:leader="underscore" w:pos="9072"/>
        </w:tabs>
      </w:pPr>
      <w:r>
        <w:rPr>
          <w:noProof/>
          <w:lang w:eastAsia="en-GB"/>
        </w:rPr>
        <mc:AlternateContent>
          <mc:Choice Requires="wps">
            <w:drawing>
              <wp:anchor distT="45720" distB="45720" distL="114300" distR="114300" simplePos="0" relativeHeight="251659264" behindDoc="0" locked="0" layoutInCell="1" allowOverlap="1" wp14:anchorId="509ACAD5" wp14:editId="5D641C6D">
                <wp:simplePos x="0" y="0"/>
                <wp:positionH relativeFrom="margin">
                  <wp:align>left</wp:align>
                </wp:positionH>
                <wp:positionV relativeFrom="paragraph">
                  <wp:posOffset>17145</wp:posOffset>
                </wp:positionV>
                <wp:extent cx="238125" cy="1885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8595"/>
                        </a:xfrm>
                        <a:prstGeom prst="rect">
                          <a:avLst/>
                        </a:prstGeom>
                        <a:solidFill>
                          <a:srgbClr val="FFFFFF"/>
                        </a:solidFill>
                        <a:ln w="9525">
                          <a:solidFill>
                            <a:srgbClr val="000000"/>
                          </a:solidFill>
                          <a:miter lim="800000"/>
                          <a:headEnd/>
                          <a:tailEnd/>
                        </a:ln>
                      </wps:spPr>
                      <wps:txbx>
                        <w:txbxContent>
                          <w:p w:rsidR="002B4F15" w:rsidRDefault="002B4F15" w:rsidP="002B4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ACAD5" id="Text Box 2" o:spid="_x0000_s1027" type="#_x0000_t202" style="position:absolute;margin-left:0;margin-top:1.35pt;width:18.75pt;height:1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">
                <v:textbox>
                  <w:txbxContent>
                    <w:p w:rsidR="002B4F15" w:rsidRDefault="002B4F15" w:rsidP="002B4F15"/>
                  </w:txbxContent>
                </v:textbox>
                <w10:wrap type="square" anchorx="margin"/>
              </v:shape>
            </w:pict>
          </mc:Fallback>
        </mc:AlternateContent>
      </w:r>
      <w:r>
        <w:rPr>
          <w:b/>
        </w:rPr>
        <w:t xml:space="preserve">Leave of absence authorised </w:t>
      </w:r>
      <w:r>
        <w:t xml:space="preserve">between </w:t>
      </w:r>
      <w:r>
        <w:tab/>
        <w:t xml:space="preserve"> and </w:t>
      </w:r>
      <w:r>
        <w:tab/>
      </w:r>
    </w:p>
    <w:p w:rsidR="002B4F15" w:rsidRDefault="002B4F15" w:rsidP="002B4F15">
      <w:pPr>
        <w:tabs>
          <w:tab w:val="left" w:pos="567"/>
        </w:tabs>
        <w:ind w:left="567" w:hanging="567"/>
      </w:pPr>
      <w:r>
        <w:tab/>
        <w:t xml:space="preserve">Please ensure that your child returns to school promptly following the absence as failure to do so may result in their removal from the school roll. </w:t>
      </w:r>
    </w:p>
    <w:p w:rsidR="002B4F15" w:rsidRDefault="00853BC4" w:rsidP="00853BC4">
      <w:pPr>
        <w:tabs>
          <w:tab w:val="left" w:pos="567"/>
        </w:tabs>
        <w:ind w:left="567"/>
      </w:pPr>
      <w:r>
        <w:rPr>
          <w:noProof/>
          <w:lang w:eastAsia="en-GB"/>
        </w:rPr>
        <mc:AlternateContent>
          <mc:Choice Requires="wps">
            <w:drawing>
              <wp:anchor distT="45720" distB="45720" distL="114300" distR="114300" simplePos="0" relativeHeight="251661312" behindDoc="0" locked="0" layoutInCell="1" allowOverlap="1" wp14:anchorId="22284677" wp14:editId="7E2404CA">
                <wp:simplePos x="0" y="0"/>
                <wp:positionH relativeFrom="margin">
                  <wp:align>left</wp:align>
                </wp:positionH>
                <wp:positionV relativeFrom="paragraph">
                  <wp:posOffset>12065</wp:posOffset>
                </wp:positionV>
                <wp:extent cx="238125" cy="179070"/>
                <wp:effectExtent l="0" t="0" r="2857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9070"/>
                        </a:xfrm>
                        <a:prstGeom prst="rect">
                          <a:avLst/>
                        </a:prstGeom>
                        <a:solidFill>
                          <a:srgbClr val="FFFFFF"/>
                        </a:solidFill>
                        <a:ln w="9525">
                          <a:solidFill>
                            <a:srgbClr val="000000"/>
                          </a:solidFill>
                          <a:miter lim="800000"/>
                          <a:headEnd/>
                          <a:tailEnd/>
                        </a:ln>
                      </wps:spPr>
                      <wps:txbx>
                        <w:txbxContent>
                          <w:p w:rsidR="002B4F15" w:rsidRDefault="002B4F15" w:rsidP="002B4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84677" id="_x0000_s1028" type="#_x0000_t202" style="position:absolute;left:0;text-align:left;margin-left:0;margin-top:.95pt;width:18.75pt;height:14.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">
                <v:textbox>
                  <w:txbxContent>
                    <w:p w:rsidR="002B4F15" w:rsidRDefault="002B4F15" w:rsidP="002B4F15"/>
                  </w:txbxContent>
                </v:textbox>
                <w10:wrap type="square" anchorx="margin"/>
              </v:shape>
            </w:pict>
          </mc:Fallback>
        </mc:AlternateContent>
      </w:r>
      <w:r w:rsidR="002B4F15">
        <w:rPr>
          <w:b/>
        </w:rPr>
        <w:t>Leave of absence not authorised</w:t>
      </w:r>
      <w:r w:rsidR="002B4F15">
        <w:t xml:space="preserve">. Any absence from school between </w:t>
      </w:r>
    </w:p>
    <w:p w:rsidR="002B4F15" w:rsidRDefault="002B4F15" w:rsidP="002B4F15">
      <w:pPr>
        <w:tabs>
          <w:tab w:val="left" w:pos="567"/>
          <w:tab w:val="right" w:leader="underscore" w:pos="3402"/>
          <w:tab w:val="right" w:leader="underscore" w:pos="6237"/>
        </w:tabs>
        <w:ind w:left="567"/>
      </w:pPr>
      <w:r>
        <w:rPr>
          <w:b/>
        </w:rPr>
        <w:tab/>
      </w:r>
      <w:r>
        <w:t xml:space="preserve">and </w:t>
      </w:r>
      <w:r>
        <w:tab/>
      </w:r>
      <w:r w:rsidR="00853BC4">
        <w:tab/>
      </w:r>
      <w:r>
        <w:t>will be marked as unauthorised and as such</w:t>
      </w:r>
      <w:r w:rsidR="00853BF1">
        <w:t xml:space="preserve"> </w:t>
      </w:r>
      <w:r>
        <w:t>may be referred to the Attendance Improvement Office</w:t>
      </w:r>
    </w:p>
    <w:p w:rsidR="00853BC4" w:rsidRDefault="00853BC4" w:rsidP="002B4F15">
      <w:pPr>
        <w:tabs>
          <w:tab w:val="left" w:pos="567"/>
          <w:tab w:val="right" w:leader="underscore" w:pos="3402"/>
          <w:tab w:val="right" w:leader="underscore" w:pos="6237"/>
        </w:tabs>
        <w:ind w:left="567"/>
      </w:pPr>
    </w:p>
    <w:p w:rsidR="00853BC4" w:rsidRDefault="00853BC4" w:rsidP="00853BC4">
      <w:pPr>
        <w:tabs>
          <w:tab w:val="left" w:pos="567"/>
          <w:tab w:val="right" w:leader="underscore" w:pos="6237"/>
          <w:tab w:val="right" w:leader="underscore" w:pos="8931"/>
        </w:tabs>
      </w:pPr>
      <w:r>
        <w:t xml:space="preserve">Signed </w:t>
      </w:r>
      <w:r>
        <w:tab/>
        <w:t>(</w:t>
      </w:r>
      <w:r w:rsidR="00853BF1">
        <w:t>Deputy Principal</w:t>
      </w:r>
      <w:r>
        <w:t xml:space="preserve">) </w:t>
      </w:r>
      <w:r>
        <w:tab/>
        <w:t xml:space="preserve"> Date</w:t>
      </w:r>
    </w:p>
    <w:p w:rsidR="00853BC4" w:rsidRDefault="00853BC4" w:rsidP="00853BC4">
      <w:pPr>
        <w:tabs>
          <w:tab w:val="left" w:pos="567"/>
          <w:tab w:val="right" w:leader="underscore" w:pos="6237"/>
          <w:tab w:val="right" w:leader="underscore" w:pos="8505"/>
        </w:tabs>
      </w:pPr>
    </w:p>
    <w:p w:rsidR="00226A00" w:rsidRDefault="00853BC4" w:rsidP="00853BC4">
      <w:pPr>
        <w:tabs>
          <w:tab w:val="left" w:pos="567"/>
          <w:tab w:val="right" w:leader="underscore" w:pos="6237"/>
          <w:tab w:val="right" w:leader="underscore" w:pos="8505"/>
        </w:tabs>
        <w:ind w:right="-330"/>
        <w:rPr>
          <w:b/>
        </w:rPr>
        <w:sectPr w:rsidR="00226A00" w:rsidSect="00226A00">
          <w:headerReference w:type="default" r:id="rId10"/>
          <w:pgSz w:w="11906" w:h="16838"/>
          <w:pgMar w:top="284" w:right="1440" w:bottom="284" w:left="1440" w:header="227" w:footer="709" w:gutter="0"/>
          <w:cols w:space="708"/>
          <w:docGrid w:linePitch="360"/>
        </w:sectPr>
      </w:pPr>
      <w:r>
        <w:rPr>
          <w:b/>
        </w:rPr>
        <w:t xml:space="preserve">PLEASE CONTACT RECEPTION AT </w:t>
      </w:r>
      <w:r w:rsidR="0080374D">
        <w:rPr>
          <w:b/>
        </w:rPr>
        <w:t>IKB ACADEMY</w:t>
      </w:r>
      <w:r>
        <w:rPr>
          <w:b/>
        </w:rPr>
        <w:t xml:space="preserve"> IF FOR ANY REASON THIS LEAVE IS </w:t>
      </w:r>
      <w:r>
        <w:rPr>
          <w:b/>
          <w:u w:val="single"/>
        </w:rPr>
        <w:t>NOT</w:t>
      </w:r>
      <w:r>
        <w:rPr>
          <w:b/>
        </w:rPr>
        <w:t xml:space="preserve"> TAKEN</w:t>
      </w:r>
    </w:p>
    <w:p w:rsidR="00853BC4" w:rsidRPr="0094161E" w:rsidRDefault="00853BC4" w:rsidP="00853BC4">
      <w:pPr>
        <w:tabs>
          <w:tab w:val="left" w:pos="567"/>
          <w:tab w:val="right" w:leader="underscore" w:pos="6237"/>
          <w:tab w:val="right" w:leader="underscore" w:pos="8505"/>
        </w:tabs>
        <w:ind w:right="-330"/>
        <w:rPr>
          <w:b/>
          <w:u w:val="single"/>
        </w:rPr>
      </w:pPr>
    </w:p>
    <w:p w:rsidR="00226A00" w:rsidRPr="0094161E" w:rsidRDefault="00226A00" w:rsidP="00226A00">
      <w:pPr>
        <w:tabs>
          <w:tab w:val="right" w:leader="underscore" w:pos="6237"/>
          <w:tab w:val="right" w:leader="underscore" w:pos="8505"/>
        </w:tabs>
        <w:ind w:right="-330"/>
        <w:jc w:val="center"/>
        <w:rPr>
          <w:b/>
          <w:u w:val="single"/>
        </w:rPr>
      </w:pPr>
      <w:r w:rsidRPr="0094161E">
        <w:rPr>
          <w:b/>
          <w:u w:val="single"/>
        </w:rPr>
        <w:t>INFORMATION FOR PARENTS FROM Bath and North East Somerset Council</w:t>
      </w:r>
    </w:p>
    <w:p w:rsidR="00226A00" w:rsidRPr="0094161E" w:rsidRDefault="00226A00" w:rsidP="00226A00">
      <w:pPr>
        <w:tabs>
          <w:tab w:val="left" w:pos="567"/>
          <w:tab w:val="right" w:leader="underscore" w:pos="6237"/>
          <w:tab w:val="right" w:leader="underscore" w:pos="8505"/>
        </w:tabs>
        <w:ind w:right="-330"/>
        <w:jc w:val="center"/>
        <w:rPr>
          <w:b/>
          <w:u w:val="single"/>
        </w:rPr>
      </w:pPr>
      <w:r w:rsidRPr="0094161E">
        <w:rPr>
          <w:b/>
          <w:u w:val="single"/>
        </w:rPr>
        <w:t>FAMILY HOLIDAYS IN TERM TIME</w:t>
      </w:r>
    </w:p>
    <w:p w:rsidR="00226A00" w:rsidRPr="00226A00" w:rsidRDefault="00226A00" w:rsidP="00226A00">
      <w:pPr>
        <w:tabs>
          <w:tab w:val="right" w:leader="underscore" w:pos="6237"/>
          <w:tab w:val="right" w:leader="underscore" w:pos="8505"/>
        </w:tabs>
        <w:ind w:right="-330"/>
        <w:jc w:val="center"/>
        <w:rPr>
          <w:b/>
        </w:rPr>
      </w:pPr>
    </w:p>
    <w:p w:rsidR="00226A00" w:rsidRDefault="00226A00" w:rsidP="00226A00">
      <w:pPr>
        <w:spacing w:after="0" w:line="240" w:lineRule="auto"/>
        <w:jc w:val="both"/>
        <w:rPr>
          <w:rFonts w:eastAsia="Times New Roman" w:cs="Arial"/>
          <w:b/>
          <w:bCs/>
          <w:lang w:val="en" w:eastAsia="en-GB"/>
        </w:rPr>
      </w:pPr>
      <w:r w:rsidRPr="00226A00">
        <w:rPr>
          <w:rFonts w:eastAsia="Times New Roman" w:cs="Arial"/>
          <w:b/>
          <w:bCs/>
          <w:lang w:val="en" w:eastAsia="en-GB"/>
        </w:rPr>
        <w:t xml:space="preserve">If you are thinking of taking your children on holiday during </w:t>
      </w:r>
      <w:hyperlink r:id="rId11" w:tgtFrame="_blank" w:tooltip="School Term Dates" w:history="1">
        <w:r w:rsidRPr="00226A00">
          <w:rPr>
            <w:rFonts w:eastAsia="Times New Roman" w:cs="Arial"/>
            <w:b/>
            <w:bCs/>
            <w:lang w:val="en" w:eastAsia="en-GB"/>
          </w:rPr>
          <w:t>term time</w:t>
        </w:r>
      </w:hyperlink>
      <w:r w:rsidRPr="00226A00">
        <w:rPr>
          <w:rFonts w:eastAsia="Times New Roman" w:cs="Arial"/>
          <w:b/>
          <w:bCs/>
          <w:lang w:val="en" w:eastAsia="en-GB"/>
        </w:rPr>
        <w:t xml:space="preserve"> you need to know that:</w:t>
      </w:r>
    </w:p>
    <w:p w:rsidR="00226A00" w:rsidRPr="00740259" w:rsidRDefault="00226A00" w:rsidP="00226A00">
      <w:pPr>
        <w:spacing w:after="0" w:line="240" w:lineRule="auto"/>
        <w:jc w:val="both"/>
        <w:rPr>
          <w:rFonts w:eastAsia="Times New Roman" w:cs="Arial"/>
          <w:lang w:val="en" w:eastAsia="en-GB"/>
        </w:rPr>
      </w:pPr>
    </w:p>
    <w:p w:rsidR="00226A00" w:rsidRDefault="00226A00" w:rsidP="00226A00">
      <w:pPr>
        <w:spacing w:after="0" w:line="240" w:lineRule="auto"/>
        <w:jc w:val="both"/>
        <w:rPr>
          <w:rFonts w:eastAsia="Times New Roman" w:cs="Arial"/>
          <w:lang w:val="en" w:eastAsia="en-GB"/>
        </w:rPr>
      </w:pPr>
      <w:r w:rsidRPr="00740259">
        <w:rPr>
          <w:rFonts w:eastAsia="Times New Roman" w:cs="Arial"/>
          <w:lang w:val="en" w:eastAsia="en-GB"/>
        </w:rPr>
        <w:t>A pupil’s absence can seriously disrupt the continuity of their learning. Not only do they miss the teaching provided on the days they are away; they are also less prepared for lessons upon their return. There is a consequent risk of under achievement, which you and we must seek to avoid.</w:t>
      </w:r>
    </w:p>
    <w:p w:rsidR="00226A00" w:rsidRPr="00740259" w:rsidRDefault="00226A00" w:rsidP="00226A00">
      <w:pPr>
        <w:spacing w:after="0" w:line="240" w:lineRule="auto"/>
        <w:jc w:val="both"/>
        <w:rPr>
          <w:rFonts w:eastAsia="Times New Roman" w:cs="Arial"/>
          <w:lang w:val="en" w:eastAsia="en-GB"/>
        </w:rPr>
      </w:pPr>
    </w:p>
    <w:p w:rsidR="00226A00" w:rsidRDefault="00226A00" w:rsidP="00226A00">
      <w:pPr>
        <w:spacing w:after="0" w:line="240" w:lineRule="auto"/>
        <w:jc w:val="both"/>
        <w:rPr>
          <w:rFonts w:eastAsia="Times New Roman" w:cs="Arial"/>
          <w:lang w:val="en" w:eastAsia="en-GB"/>
        </w:rPr>
      </w:pPr>
      <w:r w:rsidRPr="00740259">
        <w:rPr>
          <w:rFonts w:eastAsia="Times New Roman" w:cs="Arial"/>
          <w:lang w:val="en" w:eastAsia="en-GB"/>
        </w:rPr>
        <w:t>Many parents say that the time their child misses because of a holiday doesn’t affect their school work. However</w:t>
      </w:r>
      <w:r w:rsidR="00853BF1">
        <w:rPr>
          <w:rFonts w:eastAsia="Times New Roman" w:cs="Arial"/>
          <w:lang w:val="en" w:eastAsia="en-GB"/>
        </w:rPr>
        <w:t>,</w:t>
      </w:r>
      <w:bookmarkStart w:id="0" w:name="_GoBack"/>
      <w:bookmarkEnd w:id="0"/>
      <w:r w:rsidRPr="00740259">
        <w:rPr>
          <w:rFonts w:eastAsia="Times New Roman" w:cs="Arial"/>
          <w:lang w:val="en" w:eastAsia="en-GB"/>
        </w:rPr>
        <w:t xml:space="preserve"> a child who has 10 days holiday each year of their school life will miss 24 weeks (nearly a full school year) of their formal education. This is in addition to unavoidable absences – for instance, if your child is ill. </w:t>
      </w:r>
    </w:p>
    <w:p w:rsidR="00226A00" w:rsidRPr="00740259" w:rsidRDefault="00226A00" w:rsidP="00226A00">
      <w:pPr>
        <w:spacing w:after="0" w:line="240" w:lineRule="auto"/>
        <w:ind w:left="360" w:hanging="360"/>
        <w:jc w:val="both"/>
        <w:rPr>
          <w:rFonts w:eastAsia="Times New Roman" w:cs="Arial"/>
          <w:lang w:val="en" w:eastAsia="en-GB"/>
        </w:rPr>
      </w:pPr>
    </w:p>
    <w:p w:rsidR="00226A00" w:rsidRPr="00226A00" w:rsidRDefault="00226A00" w:rsidP="00226A00">
      <w:pPr>
        <w:pStyle w:val="ListParagraph"/>
        <w:numPr>
          <w:ilvl w:val="0"/>
          <w:numId w:val="6"/>
        </w:numPr>
        <w:spacing w:after="0" w:line="240" w:lineRule="auto"/>
        <w:jc w:val="both"/>
        <w:rPr>
          <w:rFonts w:eastAsia="Times New Roman" w:cs="Arial"/>
          <w:lang w:val="en" w:eastAsia="en-GB"/>
        </w:rPr>
      </w:pPr>
      <w:r w:rsidRPr="00226A00">
        <w:rPr>
          <w:rFonts w:eastAsia="Times New Roman" w:cs="Arial"/>
          <w:lang w:val="en" w:eastAsia="en-GB"/>
        </w:rPr>
        <w:t>Please do not ask for leave of absence for a family holiday in term time if you can possibly avoid it. If you do have to ask for permission to take your child out of school for a holiday:</w:t>
      </w:r>
    </w:p>
    <w:p w:rsidR="00226A00" w:rsidRPr="00740259" w:rsidRDefault="00226A00" w:rsidP="00226A00">
      <w:pPr>
        <w:spacing w:after="0" w:line="240" w:lineRule="auto"/>
        <w:jc w:val="both"/>
        <w:rPr>
          <w:rFonts w:eastAsia="Times New Roman" w:cs="Arial"/>
          <w:lang w:val="en" w:eastAsia="en-GB"/>
        </w:rPr>
      </w:pPr>
    </w:p>
    <w:p w:rsidR="00226A00" w:rsidRPr="00226A00" w:rsidRDefault="00226A00" w:rsidP="00226A00">
      <w:pPr>
        <w:pStyle w:val="ListParagraph"/>
        <w:numPr>
          <w:ilvl w:val="0"/>
          <w:numId w:val="6"/>
        </w:numPr>
        <w:spacing w:after="0" w:line="240" w:lineRule="auto"/>
        <w:jc w:val="both"/>
        <w:rPr>
          <w:rFonts w:eastAsia="Times New Roman" w:cs="Arial"/>
          <w:lang w:val="en" w:eastAsia="en-GB"/>
        </w:rPr>
      </w:pPr>
      <w:r w:rsidRPr="00226A00">
        <w:rPr>
          <w:rFonts w:eastAsia="Times New Roman" w:cs="Arial"/>
          <w:lang w:val="en" w:eastAsia="en-GB"/>
        </w:rPr>
        <w:t xml:space="preserve">Try to avoid periods when your child is preparing for or taking examinations or important tests. </w:t>
      </w:r>
    </w:p>
    <w:p w:rsidR="00226A00" w:rsidRPr="00226A00" w:rsidRDefault="00226A00" w:rsidP="00226A00">
      <w:pPr>
        <w:pStyle w:val="ListParagraph"/>
        <w:numPr>
          <w:ilvl w:val="0"/>
          <w:numId w:val="6"/>
        </w:numPr>
        <w:spacing w:after="0" w:line="240" w:lineRule="auto"/>
        <w:jc w:val="both"/>
        <w:rPr>
          <w:rFonts w:eastAsia="Times New Roman" w:cs="Arial"/>
          <w:lang w:val="en" w:eastAsia="en-GB"/>
        </w:rPr>
      </w:pPr>
      <w:r w:rsidRPr="00226A00">
        <w:rPr>
          <w:rFonts w:eastAsia="Times New Roman" w:cs="Arial"/>
          <w:lang w:val="en" w:eastAsia="en-GB"/>
        </w:rPr>
        <w:t>Give at least two weeks’ notice of any planned absence.</w:t>
      </w:r>
    </w:p>
    <w:p w:rsidR="00226A00" w:rsidRPr="00740259" w:rsidRDefault="00226A00" w:rsidP="00226A00">
      <w:pPr>
        <w:spacing w:after="0" w:line="240" w:lineRule="auto"/>
        <w:jc w:val="both"/>
        <w:rPr>
          <w:rFonts w:eastAsia="Times New Roman" w:cs="Arial"/>
          <w:lang w:val="en" w:eastAsia="en-GB"/>
        </w:rPr>
      </w:pPr>
    </w:p>
    <w:p w:rsidR="00226A00" w:rsidRDefault="00226A00" w:rsidP="00226A00">
      <w:pPr>
        <w:spacing w:after="0" w:line="240" w:lineRule="auto"/>
        <w:jc w:val="both"/>
        <w:rPr>
          <w:rFonts w:eastAsia="Times New Roman" w:cs="Arial"/>
          <w:lang w:val="en" w:eastAsia="en-GB"/>
        </w:rPr>
      </w:pPr>
      <w:r w:rsidRPr="00740259">
        <w:rPr>
          <w:rFonts w:eastAsia="Times New Roman" w:cs="Arial"/>
          <w:lang w:val="en" w:eastAsia="en-GB"/>
        </w:rPr>
        <w:t xml:space="preserve">Schools will consider every request individually. However, the most important consideration will be the effect that such an absence would have on your child’s education. Schools </w:t>
      </w:r>
      <w:r w:rsidRPr="00226A00">
        <w:rPr>
          <w:rFonts w:eastAsia="Times New Roman" w:cs="Arial"/>
          <w:b/>
          <w:bCs/>
          <w:lang w:val="en" w:eastAsia="en-GB"/>
        </w:rPr>
        <w:t xml:space="preserve">cannot and will not </w:t>
      </w:r>
      <w:proofErr w:type="spellStart"/>
      <w:r w:rsidRPr="00740259">
        <w:rPr>
          <w:rFonts w:eastAsia="Times New Roman" w:cs="Arial"/>
          <w:lang w:val="en" w:eastAsia="en-GB"/>
        </w:rPr>
        <w:t>authorise</w:t>
      </w:r>
      <w:proofErr w:type="spellEnd"/>
      <w:r w:rsidRPr="00740259">
        <w:rPr>
          <w:rFonts w:eastAsia="Times New Roman" w:cs="Arial"/>
          <w:lang w:val="en" w:eastAsia="en-GB"/>
        </w:rPr>
        <w:t xml:space="preserve"> absence for holidays in term time unless there are exceptional circumstances.</w:t>
      </w:r>
    </w:p>
    <w:p w:rsidR="00226A00" w:rsidRPr="00740259" w:rsidRDefault="00226A00" w:rsidP="00226A00">
      <w:pPr>
        <w:spacing w:after="0" w:line="240" w:lineRule="auto"/>
        <w:jc w:val="both"/>
        <w:rPr>
          <w:rFonts w:eastAsia="Times New Roman" w:cs="Arial"/>
          <w:lang w:val="en" w:eastAsia="en-GB"/>
        </w:rPr>
      </w:pPr>
    </w:p>
    <w:p w:rsidR="00226A00" w:rsidRDefault="00226A00" w:rsidP="00226A00">
      <w:pPr>
        <w:spacing w:after="0" w:line="240" w:lineRule="auto"/>
        <w:jc w:val="both"/>
        <w:rPr>
          <w:rFonts w:eastAsia="Times New Roman" w:cs="Arial"/>
          <w:lang w:val="en" w:eastAsia="en-GB"/>
        </w:rPr>
      </w:pPr>
      <w:r w:rsidRPr="00740259">
        <w:rPr>
          <w:rFonts w:eastAsia="Times New Roman" w:cs="Arial"/>
          <w:lang w:val="en" w:eastAsia="en-GB"/>
        </w:rPr>
        <w:t>Please be advised that low cost travel or arrangements made by a family member or friends is not an exceptional circumstance.</w:t>
      </w:r>
    </w:p>
    <w:p w:rsidR="00226A00" w:rsidRDefault="00226A00" w:rsidP="00226A00">
      <w:pPr>
        <w:spacing w:after="0" w:line="240" w:lineRule="auto"/>
        <w:jc w:val="both"/>
        <w:rPr>
          <w:rFonts w:eastAsia="Times New Roman" w:cs="Arial"/>
          <w:lang w:val="en" w:eastAsia="en-GB"/>
        </w:rPr>
      </w:pPr>
    </w:p>
    <w:p w:rsidR="00BB5E6A" w:rsidRPr="00740259" w:rsidRDefault="00BB5E6A" w:rsidP="00226A00">
      <w:pPr>
        <w:spacing w:after="0" w:line="240" w:lineRule="auto"/>
        <w:jc w:val="both"/>
        <w:rPr>
          <w:rFonts w:eastAsia="Times New Roman" w:cs="Arial"/>
          <w:lang w:val="en" w:eastAsia="en-GB"/>
        </w:rPr>
      </w:pPr>
    </w:p>
    <w:p w:rsidR="00226A00" w:rsidRPr="00740259" w:rsidRDefault="00226A00" w:rsidP="00226A00">
      <w:pPr>
        <w:spacing w:after="0" w:line="240" w:lineRule="atLeast"/>
        <w:jc w:val="center"/>
        <w:outlineLvl w:val="3"/>
        <w:rPr>
          <w:rFonts w:eastAsia="Times New Roman" w:cs="Arial"/>
          <w:lang w:val="en" w:eastAsia="en-GB"/>
        </w:rPr>
      </w:pPr>
      <w:r w:rsidRPr="00226A00">
        <w:rPr>
          <w:rFonts w:eastAsia="Times New Roman" w:cs="Arial"/>
          <w:b/>
          <w:bCs/>
          <w:lang w:val="en" w:eastAsia="en-GB"/>
        </w:rPr>
        <w:t>Holidays taken in term time should be the exception rather than the rule.</w:t>
      </w:r>
    </w:p>
    <w:p w:rsidR="00226A00" w:rsidRPr="00740259" w:rsidRDefault="00226A00" w:rsidP="00226A00">
      <w:pPr>
        <w:spacing w:after="0" w:line="240" w:lineRule="auto"/>
        <w:jc w:val="both"/>
        <w:rPr>
          <w:rFonts w:eastAsia="Times New Roman" w:cs="Arial"/>
          <w:lang w:val="en" w:eastAsia="en-GB"/>
        </w:rPr>
      </w:pPr>
      <w:r w:rsidRPr="00740259">
        <w:rPr>
          <w:rFonts w:eastAsia="Times New Roman" w:cs="Arial"/>
          <w:lang w:val="en" w:eastAsia="en-GB"/>
        </w:rPr>
        <w:t> </w:t>
      </w:r>
    </w:p>
    <w:p w:rsidR="00226A00" w:rsidRPr="00226A00" w:rsidRDefault="00226A00" w:rsidP="00226A00">
      <w:pPr>
        <w:spacing w:after="0" w:line="240" w:lineRule="auto"/>
        <w:jc w:val="both"/>
        <w:rPr>
          <w:rFonts w:eastAsia="Times New Roman" w:cs="Arial"/>
          <w:b/>
          <w:bCs/>
          <w:u w:val="single"/>
          <w:lang w:val="en" w:eastAsia="en-GB"/>
        </w:rPr>
      </w:pPr>
      <w:r w:rsidRPr="00226A00">
        <w:rPr>
          <w:rFonts w:eastAsia="Times New Roman" w:cs="Arial"/>
          <w:b/>
          <w:bCs/>
          <w:u w:val="single"/>
          <w:lang w:val="en" w:eastAsia="en-GB"/>
        </w:rPr>
        <w:t xml:space="preserve">Holidays in Term Time and </w:t>
      </w:r>
      <w:proofErr w:type="spellStart"/>
      <w:r w:rsidRPr="00226A00">
        <w:rPr>
          <w:rFonts w:eastAsia="Times New Roman" w:cs="Arial"/>
          <w:b/>
          <w:bCs/>
          <w:u w:val="single"/>
          <w:lang w:val="en" w:eastAsia="en-GB"/>
        </w:rPr>
        <w:t>Unauthorised</w:t>
      </w:r>
      <w:proofErr w:type="spellEnd"/>
      <w:r w:rsidRPr="00226A00">
        <w:rPr>
          <w:rFonts w:eastAsia="Times New Roman" w:cs="Arial"/>
          <w:b/>
          <w:bCs/>
          <w:u w:val="single"/>
          <w:lang w:val="en" w:eastAsia="en-GB"/>
        </w:rPr>
        <w:t xml:space="preserve"> Absence</w:t>
      </w:r>
    </w:p>
    <w:p w:rsidR="00226A00" w:rsidRPr="00740259" w:rsidRDefault="00226A00" w:rsidP="00226A00">
      <w:pPr>
        <w:spacing w:after="0" w:line="240" w:lineRule="auto"/>
        <w:jc w:val="both"/>
        <w:rPr>
          <w:rFonts w:eastAsia="Times New Roman" w:cs="Arial"/>
          <w:lang w:val="en" w:eastAsia="en-GB"/>
        </w:rPr>
      </w:pPr>
    </w:p>
    <w:p w:rsidR="00226A00" w:rsidRDefault="00226A00" w:rsidP="00226A00">
      <w:pPr>
        <w:spacing w:after="0" w:line="240" w:lineRule="auto"/>
        <w:jc w:val="both"/>
        <w:rPr>
          <w:rFonts w:eastAsia="Times New Roman" w:cs="Arial"/>
          <w:lang w:val="en" w:eastAsia="en-GB"/>
        </w:rPr>
      </w:pPr>
      <w:r w:rsidRPr="00226A00">
        <w:rPr>
          <w:rFonts w:eastAsia="Times New Roman" w:cs="Arial"/>
          <w:b/>
          <w:bCs/>
          <w:lang w:val="en" w:eastAsia="en-GB"/>
        </w:rPr>
        <w:t>Section 444(1) of the Education Act 1996</w:t>
      </w:r>
      <w:r w:rsidRPr="00740259">
        <w:rPr>
          <w:rFonts w:eastAsia="Times New Roman" w:cs="Arial"/>
          <w:lang w:val="en" w:eastAsia="en-GB"/>
        </w:rPr>
        <w:t xml:space="preserve"> provides that a parent commits an offence if his or her child, being of compulsory school age, fails to attend regularly the school at which he or she is a registered pupil. Section 444A allows for a penalty notice to be issued to parents who commit such an offence. </w:t>
      </w:r>
    </w:p>
    <w:p w:rsidR="00226A00" w:rsidRPr="00740259" w:rsidRDefault="00226A00" w:rsidP="00226A00">
      <w:pPr>
        <w:spacing w:after="0" w:line="240" w:lineRule="auto"/>
        <w:jc w:val="both"/>
        <w:rPr>
          <w:rFonts w:eastAsia="Times New Roman" w:cs="Arial"/>
          <w:lang w:val="en" w:eastAsia="en-GB"/>
        </w:rPr>
      </w:pPr>
    </w:p>
    <w:p w:rsidR="00226A00" w:rsidRPr="00740259" w:rsidRDefault="00226A00" w:rsidP="00226A00">
      <w:pPr>
        <w:spacing w:line="240" w:lineRule="auto"/>
        <w:jc w:val="both"/>
        <w:rPr>
          <w:rFonts w:eastAsia="Times New Roman" w:cs="Arial"/>
          <w:lang w:val="en" w:eastAsia="en-GB"/>
        </w:rPr>
      </w:pPr>
      <w:r w:rsidRPr="00740259">
        <w:rPr>
          <w:rFonts w:eastAsia="Times New Roman" w:cs="Arial"/>
          <w:lang w:val="en" w:eastAsia="en-GB"/>
        </w:rPr>
        <w:t>With effect from 1 September 2013 the penalty is £60 if paid within 21 days or £120 if paid after 21 days but within 28 days. Failure to pay may result in prosecution where on conviction you would be liable to a fine of up to £1000.</w:t>
      </w:r>
    </w:p>
    <w:p w:rsidR="00226A00" w:rsidRPr="00226A00" w:rsidRDefault="00226A00" w:rsidP="00226A00">
      <w:pPr>
        <w:tabs>
          <w:tab w:val="left" w:pos="567"/>
          <w:tab w:val="right" w:leader="underscore" w:pos="6237"/>
          <w:tab w:val="right" w:leader="underscore" w:pos="8505"/>
        </w:tabs>
        <w:ind w:right="-330"/>
        <w:rPr>
          <w:b/>
        </w:rPr>
      </w:pPr>
    </w:p>
    <w:sectPr w:rsidR="00226A00" w:rsidRPr="00226A00" w:rsidSect="00853BC4">
      <w:pgSz w:w="11906" w:h="16838"/>
      <w:pgMar w:top="284" w:right="1440" w:bottom="284"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CD" w:rsidRDefault="00FE34CD" w:rsidP="00FE34CD">
      <w:pPr>
        <w:spacing w:after="0" w:line="240" w:lineRule="auto"/>
      </w:pPr>
      <w:r>
        <w:separator/>
      </w:r>
    </w:p>
  </w:endnote>
  <w:endnote w:type="continuationSeparator" w:id="0">
    <w:p w:rsidR="00FE34CD" w:rsidRDefault="00FE34CD" w:rsidP="00FE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CD" w:rsidRDefault="00FE34CD" w:rsidP="00FE34CD">
      <w:pPr>
        <w:spacing w:after="0" w:line="240" w:lineRule="auto"/>
      </w:pPr>
      <w:r>
        <w:separator/>
      </w:r>
    </w:p>
  </w:footnote>
  <w:footnote w:type="continuationSeparator" w:id="0">
    <w:p w:rsidR="00FE34CD" w:rsidRDefault="00FE34CD" w:rsidP="00FE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4D" w:rsidRDefault="0080374D">
    <w:pPr>
      <w:pStyle w:val="Header"/>
    </w:pPr>
  </w:p>
  <w:p w:rsidR="00FE34CD" w:rsidRDefault="00FE34CD" w:rsidP="002B4F15">
    <w:pPr>
      <w:pStyle w:val="Header"/>
      <w:ind w:lef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33"/>
    <w:multiLevelType w:val="hybridMultilevel"/>
    <w:tmpl w:val="38A44CF0"/>
    <w:lvl w:ilvl="0" w:tplc="7BC6F3B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36A9B"/>
    <w:multiLevelType w:val="hybridMultilevel"/>
    <w:tmpl w:val="2FB6BE10"/>
    <w:lvl w:ilvl="0" w:tplc="7BC6F3B0">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831CE"/>
    <w:multiLevelType w:val="hybridMultilevel"/>
    <w:tmpl w:val="D8D03EA0"/>
    <w:lvl w:ilvl="0" w:tplc="77322EB2">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7A57BB"/>
    <w:multiLevelType w:val="hybridMultilevel"/>
    <w:tmpl w:val="E9A8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E364B"/>
    <w:multiLevelType w:val="hybridMultilevel"/>
    <w:tmpl w:val="771A8B36"/>
    <w:lvl w:ilvl="0" w:tplc="BE1E282C">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702E64"/>
    <w:multiLevelType w:val="hybridMultilevel"/>
    <w:tmpl w:val="37181DAE"/>
    <w:lvl w:ilvl="0" w:tplc="7BC6F3B0">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CD"/>
    <w:rsid w:val="000911E9"/>
    <w:rsid w:val="00226A00"/>
    <w:rsid w:val="002B4F15"/>
    <w:rsid w:val="00773FF8"/>
    <w:rsid w:val="0080374D"/>
    <w:rsid w:val="00853BC4"/>
    <w:rsid w:val="00853BF1"/>
    <w:rsid w:val="0094161E"/>
    <w:rsid w:val="00B208F4"/>
    <w:rsid w:val="00BA7C94"/>
    <w:rsid w:val="00BB5E6A"/>
    <w:rsid w:val="00DC0455"/>
    <w:rsid w:val="00FE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4F02EC3"/>
  <w15:chartTrackingRefBased/>
  <w15:docId w15:val="{FE68274B-0667-4687-A5C4-22370AF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4CD"/>
  </w:style>
  <w:style w:type="paragraph" w:styleId="Footer">
    <w:name w:val="footer"/>
    <w:basedOn w:val="Normal"/>
    <w:link w:val="FooterChar"/>
    <w:uiPriority w:val="99"/>
    <w:unhideWhenUsed/>
    <w:rsid w:val="00FE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4CD"/>
  </w:style>
  <w:style w:type="paragraph" w:styleId="ListParagraph">
    <w:name w:val="List Paragraph"/>
    <w:basedOn w:val="Normal"/>
    <w:uiPriority w:val="34"/>
    <w:qFormat/>
    <w:rsid w:val="00FE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nes.gov.uk/services/schools-colleges-and-learning/school-term-date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0F2C-AE04-47B2-B980-3855D629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20519AE0</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M.Georgiadi</dc:creator>
  <cp:keywords/>
  <dc:description/>
  <cp:lastModifiedBy>Mrs J.Avent</cp:lastModifiedBy>
  <cp:revision>2</cp:revision>
  <dcterms:created xsi:type="dcterms:W3CDTF">2020-01-07T12:32:00Z</dcterms:created>
  <dcterms:modified xsi:type="dcterms:W3CDTF">2020-01-07T12:32:00Z</dcterms:modified>
</cp:coreProperties>
</file>